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982C2" w14:textId="77777777" w:rsidR="00432BB6" w:rsidRDefault="009B0859" w:rsidP="00273545">
      <w:pPr>
        <w:jc w:val="righ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968385" wp14:editId="7B407E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414655"/>
                <wp:effectExtent l="0" t="0" r="0" b="381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19605" w14:textId="77777777" w:rsidR="00F321CB" w:rsidRPr="005603C0" w:rsidRDefault="00F321C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w14:anchorId="7A968385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23.45pt;height:32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" stroked="f">
                <v:textbox style="mso-fit-shape-to-text:t">
                  <w:txbxContent>
                    <w:p w14:paraId="60C19605" w14:textId="77777777" w:rsidR="00F321CB" w:rsidRPr="005603C0" w:rsidRDefault="00F321CB"/>
                  </w:txbxContent>
                </v:textbox>
                <w10:wrap type="square"/>
              </v:shape>
            </w:pict>
          </mc:Fallback>
        </mc:AlternateContent>
      </w:r>
      <w:r w:rsidR="00C80E49">
        <w:tab/>
      </w:r>
      <w:r w:rsidR="00C80E49">
        <w:tab/>
      </w:r>
    </w:p>
    <w:p w14:paraId="17FA0F04" w14:textId="77777777" w:rsidR="004501CD" w:rsidRDefault="004501CD" w:rsidP="004501CD">
      <w:pPr>
        <w:jc w:val="center"/>
      </w:pPr>
      <w:r>
        <w:rPr>
          <w:noProof/>
        </w:rPr>
        <w:drawing>
          <wp:inline distT="0" distB="0" distL="0" distR="0" wp14:anchorId="74521C71" wp14:editId="0D1A0CDF">
            <wp:extent cx="3152775" cy="855352"/>
            <wp:effectExtent l="0" t="0" r="0" b="1905"/>
            <wp:docPr id="1" name="Picture 1" descr="USBLN logo&#10;www.usbln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USBLN ADMINISTRATIVE - NEW Logo (USBLN) crop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3" r="2273"/>
                    <a:stretch/>
                  </pic:blipFill>
                  <pic:spPr bwMode="auto">
                    <a:xfrm>
                      <a:off x="0" y="0"/>
                      <a:ext cx="3150721" cy="854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</w:p>
    <w:p w14:paraId="6F1ECB51" w14:textId="263C9854" w:rsidR="004501CD" w:rsidRPr="004501CD" w:rsidRDefault="00D941E2" w:rsidP="004501CD">
      <w:pPr>
        <w:spacing w:after="0" w:line="240" w:lineRule="auto"/>
        <w:jc w:val="center"/>
        <w:rPr>
          <w:rFonts w:ascii="Arial" w:hAnsi="Arial" w:cs="Arial"/>
        </w:rPr>
      </w:pPr>
      <w:r w:rsidRPr="004501CD">
        <w:rPr>
          <w:rFonts w:ascii="Arial" w:hAnsi="Arial" w:cs="Arial"/>
          <w:b/>
          <w:sz w:val="40"/>
          <w:szCs w:val="40"/>
        </w:rPr>
        <w:t>201</w:t>
      </w:r>
      <w:r w:rsidR="00770A9B">
        <w:rPr>
          <w:rFonts w:ascii="Arial" w:hAnsi="Arial" w:cs="Arial"/>
          <w:b/>
          <w:sz w:val="40"/>
          <w:szCs w:val="40"/>
        </w:rPr>
        <w:t>7 USBLN</w:t>
      </w:r>
      <w:r w:rsidRPr="004501CD">
        <w:rPr>
          <w:rFonts w:ascii="Arial" w:hAnsi="Arial" w:cs="Arial"/>
          <w:b/>
          <w:sz w:val="40"/>
          <w:szCs w:val="40"/>
        </w:rPr>
        <w:t xml:space="preserve"> ANNUAL LEADERSHIP AWARDS</w:t>
      </w:r>
    </w:p>
    <w:p w14:paraId="0B6ACB7B" w14:textId="62258F5A" w:rsidR="007B7B90" w:rsidRDefault="00770A9B" w:rsidP="004501C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ERG/BRG</w:t>
      </w:r>
      <w:r w:rsidR="007B7B90" w:rsidRPr="004501CD">
        <w:rPr>
          <w:rFonts w:ascii="Arial" w:hAnsi="Arial" w:cs="Arial"/>
          <w:b/>
          <w:sz w:val="36"/>
          <w:szCs w:val="36"/>
        </w:rPr>
        <w:t xml:space="preserve"> of the Year Nomination</w:t>
      </w:r>
    </w:p>
    <w:p w14:paraId="1B0CD446" w14:textId="77777777" w:rsidR="004501CD" w:rsidRPr="004501CD" w:rsidRDefault="004501CD" w:rsidP="004501CD">
      <w:pPr>
        <w:spacing w:after="0" w:line="240" w:lineRule="auto"/>
        <w:jc w:val="center"/>
        <w:rPr>
          <w:rFonts w:ascii="Arial" w:hAnsi="Arial" w:cs="Arial"/>
        </w:rPr>
      </w:pPr>
    </w:p>
    <w:p w14:paraId="56CAEED8" w14:textId="4239A6BD" w:rsidR="00534BFB" w:rsidRDefault="00534BFB" w:rsidP="007B2CFD">
      <w:pPr>
        <w:rPr>
          <w:rFonts w:ascii="Arial" w:hAnsi="Arial" w:cs="Arial"/>
          <w:sz w:val="20"/>
          <w:szCs w:val="20"/>
        </w:rPr>
      </w:pPr>
      <w:r w:rsidRPr="00534BFB">
        <w:rPr>
          <w:rFonts w:ascii="Arial" w:hAnsi="Arial" w:cs="Arial"/>
          <w:sz w:val="20"/>
          <w:szCs w:val="20"/>
        </w:rPr>
        <w:t>T</w:t>
      </w:r>
      <w:r w:rsidRPr="00534BFB">
        <w:rPr>
          <w:rFonts w:ascii="Arial" w:hAnsi="Arial" w:cs="Arial"/>
          <w:sz w:val="20"/>
          <w:szCs w:val="20"/>
        </w:rPr>
        <w:t xml:space="preserve">he </w:t>
      </w:r>
      <w:r w:rsidRPr="00534BFB">
        <w:rPr>
          <w:rFonts w:ascii="Arial" w:hAnsi="Arial" w:cs="Arial"/>
          <w:b/>
          <w:sz w:val="20"/>
          <w:szCs w:val="20"/>
        </w:rPr>
        <w:t>ERG/BRG of the Year Award</w:t>
      </w:r>
      <w:r w:rsidRPr="00534BFB">
        <w:rPr>
          <w:rFonts w:ascii="Arial" w:hAnsi="Arial" w:cs="Arial"/>
          <w:sz w:val="20"/>
          <w:szCs w:val="20"/>
        </w:rPr>
        <w:t xml:space="preserve"> recognizes the one Employee/Business Resource Group at a national, multi-national, or multi-state company with 1000 or more employees that most exemplifies programs, strategies, and initiatives that have resulted in measurable results in the area of disability inclusion in the workplace,</w:t>
      </w:r>
      <w:r w:rsidRPr="00534BFB">
        <w:rPr>
          <w:rFonts w:ascii="Arial" w:hAnsi="Arial" w:cs="Arial"/>
          <w:sz w:val="20"/>
          <w:szCs w:val="20"/>
        </w:rPr>
        <w:t xml:space="preserve"> marketplace, and supply chain. </w:t>
      </w:r>
    </w:p>
    <w:p w14:paraId="487475DF" w14:textId="273C7E6D" w:rsidR="007B2CFD" w:rsidRPr="00534BFB" w:rsidRDefault="007B2CFD" w:rsidP="007B2CFD">
      <w:pPr>
        <w:rPr>
          <w:rFonts w:ascii="Arial" w:hAnsi="Arial" w:cs="Arial"/>
          <w:sz w:val="20"/>
          <w:szCs w:val="20"/>
        </w:rPr>
      </w:pPr>
      <w:r w:rsidRPr="00534BFB">
        <w:rPr>
          <w:rFonts w:ascii="Arial" w:hAnsi="Arial" w:cs="Arial"/>
          <w:sz w:val="20"/>
          <w:szCs w:val="20"/>
        </w:rPr>
        <w:t>For this category, a company must self-nominate. A company mus</w:t>
      </w:r>
      <w:r w:rsidR="002727F8" w:rsidRPr="00534BFB">
        <w:rPr>
          <w:rFonts w:ascii="Arial" w:hAnsi="Arial" w:cs="Arial"/>
          <w:sz w:val="20"/>
          <w:szCs w:val="20"/>
        </w:rPr>
        <w:t>t also be a member of the USBLN</w:t>
      </w:r>
      <w:r w:rsidRPr="00534BFB">
        <w:rPr>
          <w:rFonts w:ascii="Arial" w:hAnsi="Arial" w:cs="Arial"/>
          <w:sz w:val="20"/>
          <w:szCs w:val="20"/>
        </w:rPr>
        <w:t xml:space="preserve"> to be considered for this award. </w:t>
      </w:r>
    </w:p>
    <w:p w14:paraId="01FEECB5" w14:textId="77777777" w:rsidR="00480EA8" w:rsidRPr="004501CD" w:rsidRDefault="007B2CFD" w:rsidP="005B09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Employer means</w:t>
      </w:r>
      <w:r w:rsidR="00480EA8" w:rsidRPr="004501CD">
        <w:rPr>
          <w:rFonts w:ascii="Arial" w:hAnsi="Arial" w:cs="Arial"/>
          <w:sz w:val="20"/>
          <w:szCs w:val="20"/>
        </w:rPr>
        <w:t xml:space="preserve"> all employers except non-profit service providers and government agencies. </w:t>
      </w:r>
      <w:r w:rsidR="00AE0F58" w:rsidRPr="004501CD">
        <w:rPr>
          <w:rFonts w:ascii="Arial" w:hAnsi="Arial" w:cs="Arial"/>
          <w:sz w:val="20"/>
          <w:szCs w:val="20"/>
        </w:rPr>
        <w:t xml:space="preserve">Since the USBLN recognizes that building a disability-inclusive company is a cumulative effort done over time, the information presented should reflect this </w:t>
      </w:r>
      <w:r w:rsidR="00F20E11" w:rsidRPr="004501CD">
        <w:rPr>
          <w:rFonts w:ascii="Arial" w:hAnsi="Arial" w:cs="Arial"/>
          <w:sz w:val="20"/>
          <w:szCs w:val="20"/>
        </w:rPr>
        <w:t xml:space="preserve">and </w:t>
      </w:r>
      <w:r w:rsidR="00AE0F58" w:rsidRPr="004501CD">
        <w:rPr>
          <w:rFonts w:ascii="Arial" w:hAnsi="Arial" w:cs="Arial"/>
          <w:sz w:val="20"/>
          <w:szCs w:val="20"/>
        </w:rPr>
        <w:t>includ</w:t>
      </w:r>
      <w:r w:rsidR="00F20E11" w:rsidRPr="004501CD">
        <w:rPr>
          <w:rFonts w:ascii="Arial" w:hAnsi="Arial" w:cs="Arial"/>
          <w:sz w:val="20"/>
          <w:szCs w:val="20"/>
        </w:rPr>
        <w:t>e</w:t>
      </w:r>
      <w:r w:rsidR="00AE0F58" w:rsidRPr="004501CD">
        <w:rPr>
          <w:rFonts w:ascii="Arial" w:hAnsi="Arial" w:cs="Arial"/>
          <w:sz w:val="20"/>
          <w:szCs w:val="20"/>
        </w:rPr>
        <w:t xml:space="preserve"> recognitions and awards received in previous years.</w:t>
      </w:r>
    </w:p>
    <w:p w14:paraId="3B623AB0" w14:textId="77777777" w:rsidR="007B2CFD" w:rsidRPr="004501CD" w:rsidRDefault="007B2CFD" w:rsidP="005B09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complete the nomination form in its entirety:</w:t>
      </w:r>
    </w:p>
    <w:p w14:paraId="42723500" w14:textId="77777777" w:rsidR="00974646" w:rsidRDefault="002B175D" w:rsidP="0097464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74646">
        <w:rPr>
          <w:rFonts w:ascii="Arial" w:hAnsi="Arial" w:cs="Arial"/>
          <w:sz w:val="20"/>
          <w:szCs w:val="20"/>
        </w:rPr>
        <w:t>Company</w:t>
      </w:r>
      <w:r w:rsidR="00D26E0E" w:rsidRPr="00974646">
        <w:rPr>
          <w:rFonts w:ascii="Arial" w:hAnsi="Arial" w:cs="Arial"/>
          <w:sz w:val="20"/>
          <w:szCs w:val="20"/>
        </w:rPr>
        <w:t xml:space="preserve"> Name:</w:t>
      </w:r>
    </w:p>
    <w:p w14:paraId="1CEB7275" w14:textId="0F92BBA3" w:rsidR="002727F8" w:rsidRPr="00974646" w:rsidRDefault="002727F8" w:rsidP="0097464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ERG/BRG Name:</w:t>
      </w:r>
    </w:p>
    <w:p w14:paraId="32680A48" w14:textId="0F45B85A" w:rsidR="00D26E0E" w:rsidRPr="00974646" w:rsidRDefault="00D941E2" w:rsidP="00974646">
      <w:pPr>
        <w:ind w:left="360"/>
        <w:rPr>
          <w:rFonts w:ascii="Arial" w:hAnsi="Arial" w:cs="Arial"/>
          <w:sz w:val="20"/>
          <w:szCs w:val="20"/>
        </w:rPr>
      </w:pPr>
      <w:r w:rsidRPr="00974646">
        <w:rPr>
          <w:rFonts w:ascii="Arial" w:hAnsi="Arial" w:cs="Arial"/>
          <w:sz w:val="20"/>
          <w:szCs w:val="20"/>
        </w:rPr>
        <w:br/>
      </w:r>
      <w:r w:rsidR="002727F8">
        <w:rPr>
          <w:rFonts w:ascii="Arial" w:hAnsi="Arial" w:cs="Arial"/>
          <w:sz w:val="20"/>
          <w:szCs w:val="20"/>
        </w:rPr>
        <w:t>3</w:t>
      </w:r>
      <w:r w:rsidR="00D26E0E" w:rsidRPr="00974646">
        <w:rPr>
          <w:rFonts w:ascii="Arial" w:hAnsi="Arial" w:cs="Arial"/>
          <w:sz w:val="20"/>
          <w:szCs w:val="20"/>
        </w:rPr>
        <w:t xml:space="preserve">. Contact information of </w:t>
      </w:r>
      <w:r w:rsidR="00480EA8" w:rsidRPr="00974646">
        <w:rPr>
          <w:rFonts w:ascii="Arial" w:hAnsi="Arial" w:cs="Arial"/>
          <w:sz w:val="20"/>
          <w:szCs w:val="20"/>
          <w:u w:val="single"/>
        </w:rPr>
        <w:t>primary</w:t>
      </w:r>
      <w:r w:rsidR="00480EA8" w:rsidRPr="00974646">
        <w:rPr>
          <w:rFonts w:ascii="Arial" w:hAnsi="Arial" w:cs="Arial"/>
          <w:sz w:val="20"/>
          <w:szCs w:val="20"/>
        </w:rPr>
        <w:t xml:space="preserve"> company representative</w:t>
      </w:r>
      <w:r w:rsidR="00D26E0E" w:rsidRPr="00974646">
        <w:rPr>
          <w:rFonts w:ascii="Arial" w:hAnsi="Arial" w:cs="Arial"/>
          <w:sz w:val="20"/>
          <w:szCs w:val="20"/>
        </w:rPr>
        <w:t xml:space="preserve"> to be notified: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8632"/>
      </w:tblGrid>
      <w:tr w:rsidR="00C80E49" w:rsidRPr="004501CD" w14:paraId="01817CFE" w14:textId="77777777" w:rsidTr="00BB19DE">
        <w:tc>
          <w:tcPr>
            <w:tcW w:w="2178" w:type="dxa"/>
          </w:tcPr>
          <w:p w14:paraId="5C5F385B" w14:textId="77777777" w:rsidR="00C80E49" w:rsidRPr="004501CD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838" w:type="dxa"/>
          </w:tcPr>
          <w:p w14:paraId="4C01F0D8" w14:textId="77777777" w:rsidR="00C80E49" w:rsidRPr="004501CD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E49" w:rsidRPr="004501CD" w14:paraId="32958092" w14:textId="77777777" w:rsidTr="00BB19DE">
        <w:tc>
          <w:tcPr>
            <w:tcW w:w="2178" w:type="dxa"/>
          </w:tcPr>
          <w:p w14:paraId="5FA4CCAD" w14:textId="77777777" w:rsidR="00C80E49" w:rsidRPr="004501CD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8838" w:type="dxa"/>
          </w:tcPr>
          <w:p w14:paraId="504CEFBA" w14:textId="77777777" w:rsidR="00C80E49" w:rsidRPr="004501CD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E49" w:rsidRPr="004501CD" w14:paraId="463C819D" w14:textId="77777777" w:rsidTr="00BB19DE">
        <w:tc>
          <w:tcPr>
            <w:tcW w:w="2178" w:type="dxa"/>
          </w:tcPr>
          <w:p w14:paraId="2C723E40" w14:textId="77777777" w:rsidR="00C80E49" w:rsidRPr="004501CD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8838" w:type="dxa"/>
          </w:tcPr>
          <w:p w14:paraId="35CAF597" w14:textId="77777777" w:rsidR="00C80E49" w:rsidRPr="004501CD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E49" w:rsidRPr="004501CD" w14:paraId="46417618" w14:textId="77777777" w:rsidTr="00BB19DE">
        <w:tc>
          <w:tcPr>
            <w:tcW w:w="2178" w:type="dxa"/>
          </w:tcPr>
          <w:p w14:paraId="1A45431F" w14:textId="77777777" w:rsidR="00C80E49" w:rsidRPr="004501CD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8838" w:type="dxa"/>
          </w:tcPr>
          <w:p w14:paraId="6E2CC2FE" w14:textId="77777777" w:rsidR="00C80E49" w:rsidRPr="004501CD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E49" w:rsidRPr="004501CD" w14:paraId="316372B9" w14:textId="77777777" w:rsidTr="00BB19DE">
        <w:tc>
          <w:tcPr>
            <w:tcW w:w="2178" w:type="dxa"/>
          </w:tcPr>
          <w:p w14:paraId="585C5F3E" w14:textId="77777777" w:rsidR="00C80E49" w:rsidRPr="004501CD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8838" w:type="dxa"/>
          </w:tcPr>
          <w:p w14:paraId="6ABEB645" w14:textId="77777777" w:rsidR="00C80E49" w:rsidRPr="004501CD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E49" w:rsidRPr="004501CD" w14:paraId="7478C70D" w14:textId="77777777" w:rsidTr="00BB19DE">
        <w:tc>
          <w:tcPr>
            <w:tcW w:w="2178" w:type="dxa"/>
          </w:tcPr>
          <w:p w14:paraId="4F34EE22" w14:textId="77777777" w:rsidR="00C80E49" w:rsidRPr="004501CD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838" w:type="dxa"/>
          </w:tcPr>
          <w:p w14:paraId="3CA080C5" w14:textId="77777777" w:rsidR="00C80E49" w:rsidRPr="004501CD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E49" w:rsidRPr="004501CD" w14:paraId="5DEBE69A" w14:textId="77777777" w:rsidTr="00BB19DE">
        <w:tc>
          <w:tcPr>
            <w:tcW w:w="2178" w:type="dxa"/>
          </w:tcPr>
          <w:p w14:paraId="5879347C" w14:textId="77777777" w:rsidR="00C80E49" w:rsidRPr="004501CD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8838" w:type="dxa"/>
          </w:tcPr>
          <w:p w14:paraId="3CDF4F24" w14:textId="77777777" w:rsidR="00C80E49" w:rsidRPr="004501CD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FA8992" w14:textId="1848EF42" w:rsidR="00480EA8" w:rsidRPr="004501CD" w:rsidRDefault="00D941E2" w:rsidP="00480EA8">
      <w:pPr>
        <w:rPr>
          <w:rFonts w:ascii="Arial" w:hAnsi="Arial" w:cs="Arial"/>
          <w:sz w:val="20"/>
          <w:szCs w:val="20"/>
        </w:rPr>
      </w:pPr>
      <w:r w:rsidRPr="004501CD">
        <w:rPr>
          <w:rFonts w:ascii="Arial" w:hAnsi="Arial" w:cs="Arial"/>
          <w:sz w:val="20"/>
          <w:szCs w:val="20"/>
        </w:rPr>
        <w:br/>
      </w:r>
      <w:r w:rsidR="002727F8">
        <w:rPr>
          <w:rFonts w:ascii="Arial" w:hAnsi="Arial" w:cs="Arial"/>
          <w:sz w:val="20"/>
          <w:szCs w:val="20"/>
        </w:rPr>
        <w:t>4</w:t>
      </w:r>
      <w:r w:rsidR="00480EA8" w:rsidRPr="004501CD">
        <w:rPr>
          <w:rFonts w:ascii="Arial" w:hAnsi="Arial" w:cs="Arial"/>
          <w:sz w:val="20"/>
          <w:szCs w:val="20"/>
        </w:rPr>
        <w:t xml:space="preserve">. Contact information of a </w:t>
      </w:r>
      <w:r w:rsidR="00480EA8" w:rsidRPr="004501CD">
        <w:rPr>
          <w:rFonts w:ascii="Arial" w:hAnsi="Arial" w:cs="Arial"/>
          <w:sz w:val="20"/>
          <w:szCs w:val="20"/>
          <w:u w:val="single"/>
        </w:rPr>
        <w:t xml:space="preserve">secondary </w:t>
      </w:r>
      <w:r w:rsidR="00480EA8" w:rsidRPr="004501CD">
        <w:rPr>
          <w:rFonts w:ascii="Arial" w:hAnsi="Arial" w:cs="Arial"/>
          <w:sz w:val="20"/>
          <w:szCs w:val="20"/>
        </w:rPr>
        <w:t>company representative to contact: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7523"/>
      </w:tblGrid>
      <w:tr w:rsidR="00480EA8" w:rsidRPr="004501CD" w14:paraId="0E4B53D7" w14:textId="77777777" w:rsidTr="00480EA8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C87E5" w14:textId="77777777" w:rsidR="00480EA8" w:rsidRPr="004501CD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3E92" w14:textId="77777777" w:rsidR="00480EA8" w:rsidRPr="004501CD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A8" w:rsidRPr="004501CD" w14:paraId="30338B72" w14:textId="77777777" w:rsidTr="00480EA8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C08B0" w14:textId="77777777" w:rsidR="00480EA8" w:rsidRPr="004501CD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40DF" w14:textId="77777777" w:rsidR="00480EA8" w:rsidRPr="004501CD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A8" w:rsidRPr="004501CD" w14:paraId="60E2B5B3" w14:textId="77777777" w:rsidTr="00480EA8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9657D" w14:textId="77777777" w:rsidR="00480EA8" w:rsidRPr="004501CD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346C" w14:textId="77777777" w:rsidR="00480EA8" w:rsidRPr="004501CD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A8" w:rsidRPr="004501CD" w14:paraId="4B581672" w14:textId="77777777" w:rsidTr="00480EA8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18325" w14:textId="77777777" w:rsidR="00480EA8" w:rsidRPr="004501CD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18FA" w14:textId="77777777" w:rsidR="00480EA8" w:rsidRPr="004501CD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A8" w:rsidRPr="004501CD" w14:paraId="03CE1437" w14:textId="77777777" w:rsidTr="00480EA8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1F546" w14:textId="77777777" w:rsidR="00480EA8" w:rsidRPr="004501CD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3A74" w14:textId="77777777" w:rsidR="00480EA8" w:rsidRPr="004501CD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A8" w:rsidRPr="004501CD" w14:paraId="349E697E" w14:textId="77777777" w:rsidTr="00480EA8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A2B92" w14:textId="77777777" w:rsidR="00480EA8" w:rsidRPr="004501CD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433E" w14:textId="77777777" w:rsidR="00480EA8" w:rsidRPr="004501CD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A8" w:rsidRPr="004501CD" w14:paraId="64B49418" w14:textId="77777777" w:rsidTr="00480EA8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1DF4D" w14:textId="77777777" w:rsidR="00480EA8" w:rsidRPr="004501CD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6AF8" w14:textId="77777777" w:rsidR="00480EA8" w:rsidRPr="004501CD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A23B0D" w14:textId="09D525E7" w:rsidR="00D26E0E" w:rsidRPr="004501CD" w:rsidRDefault="00D941E2" w:rsidP="00D26E0E">
      <w:pPr>
        <w:rPr>
          <w:rFonts w:ascii="Arial" w:hAnsi="Arial" w:cs="Arial"/>
          <w:sz w:val="20"/>
          <w:szCs w:val="20"/>
        </w:rPr>
      </w:pPr>
      <w:r w:rsidRPr="004501CD">
        <w:rPr>
          <w:rFonts w:ascii="Arial" w:hAnsi="Arial" w:cs="Arial"/>
          <w:sz w:val="20"/>
          <w:szCs w:val="20"/>
        </w:rPr>
        <w:br/>
      </w:r>
      <w:r w:rsidR="002727F8">
        <w:rPr>
          <w:rFonts w:ascii="Arial" w:hAnsi="Arial" w:cs="Arial"/>
          <w:sz w:val="20"/>
          <w:szCs w:val="20"/>
        </w:rPr>
        <w:t>5</w:t>
      </w:r>
      <w:r w:rsidR="00D26E0E" w:rsidRPr="004501CD">
        <w:rPr>
          <w:rFonts w:ascii="Arial" w:hAnsi="Arial" w:cs="Arial"/>
          <w:sz w:val="20"/>
          <w:szCs w:val="20"/>
        </w:rPr>
        <w:t xml:space="preserve">. Contact information of person responsible for </w:t>
      </w:r>
      <w:r w:rsidR="00480EA8" w:rsidRPr="004501CD">
        <w:rPr>
          <w:rFonts w:ascii="Arial" w:hAnsi="Arial" w:cs="Arial"/>
          <w:sz w:val="20"/>
          <w:szCs w:val="20"/>
        </w:rPr>
        <w:t xml:space="preserve">completing </w:t>
      </w:r>
      <w:r w:rsidR="00D26E0E" w:rsidRPr="004501CD">
        <w:rPr>
          <w:rFonts w:ascii="Arial" w:hAnsi="Arial" w:cs="Arial"/>
          <w:sz w:val="20"/>
          <w:szCs w:val="20"/>
        </w:rPr>
        <w:t>the nomination</w:t>
      </w:r>
      <w:r w:rsidR="00480EA8" w:rsidRPr="004501CD">
        <w:rPr>
          <w:rFonts w:ascii="Arial" w:hAnsi="Arial" w:cs="Arial"/>
          <w:sz w:val="20"/>
          <w:szCs w:val="20"/>
        </w:rPr>
        <w:t xml:space="preserve"> form</w:t>
      </w:r>
      <w:r w:rsidR="00D26E0E" w:rsidRPr="004501CD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8632"/>
      </w:tblGrid>
      <w:tr w:rsidR="00C80E49" w:rsidRPr="004501CD" w14:paraId="7BBD904C" w14:textId="77777777" w:rsidTr="00BB19DE">
        <w:tc>
          <w:tcPr>
            <w:tcW w:w="2178" w:type="dxa"/>
          </w:tcPr>
          <w:p w14:paraId="30C055DD" w14:textId="77777777" w:rsidR="00C80E49" w:rsidRPr="004501CD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838" w:type="dxa"/>
          </w:tcPr>
          <w:p w14:paraId="5DAAC7BD" w14:textId="77777777" w:rsidR="00C80E49" w:rsidRPr="004501CD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E49" w:rsidRPr="004501CD" w14:paraId="086B2417" w14:textId="77777777" w:rsidTr="00BB19DE">
        <w:tc>
          <w:tcPr>
            <w:tcW w:w="2178" w:type="dxa"/>
          </w:tcPr>
          <w:p w14:paraId="3255B05E" w14:textId="77777777" w:rsidR="00C80E49" w:rsidRPr="004501CD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8838" w:type="dxa"/>
          </w:tcPr>
          <w:p w14:paraId="1C5BCA43" w14:textId="77777777" w:rsidR="00C80E49" w:rsidRPr="004501CD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E49" w:rsidRPr="004501CD" w14:paraId="7260FE3D" w14:textId="77777777" w:rsidTr="00BB19DE">
        <w:tc>
          <w:tcPr>
            <w:tcW w:w="2178" w:type="dxa"/>
          </w:tcPr>
          <w:p w14:paraId="11543F3B" w14:textId="77777777" w:rsidR="00C80E49" w:rsidRPr="004501CD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8838" w:type="dxa"/>
          </w:tcPr>
          <w:p w14:paraId="680A68BD" w14:textId="77777777" w:rsidR="00C80E49" w:rsidRPr="004501CD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E49" w:rsidRPr="004501CD" w14:paraId="0356BC77" w14:textId="77777777" w:rsidTr="00BB19DE">
        <w:tc>
          <w:tcPr>
            <w:tcW w:w="2178" w:type="dxa"/>
          </w:tcPr>
          <w:p w14:paraId="0E06535D" w14:textId="77777777" w:rsidR="00C80E49" w:rsidRPr="004501CD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lastRenderedPageBreak/>
              <w:t>Mailing Address</w:t>
            </w:r>
          </w:p>
        </w:tc>
        <w:tc>
          <w:tcPr>
            <w:tcW w:w="8838" w:type="dxa"/>
          </w:tcPr>
          <w:p w14:paraId="23B8CB29" w14:textId="77777777" w:rsidR="00C80E49" w:rsidRPr="004501CD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E49" w:rsidRPr="004501CD" w14:paraId="24FC7CD4" w14:textId="77777777" w:rsidTr="00BB19DE">
        <w:tc>
          <w:tcPr>
            <w:tcW w:w="2178" w:type="dxa"/>
          </w:tcPr>
          <w:p w14:paraId="3188C92B" w14:textId="77777777" w:rsidR="00C80E49" w:rsidRPr="004501CD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8838" w:type="dxa"/>
          </w:tcPr>
          <w:p w14:paraId="679A4957" w14:textId="77777777" w:rsidR="00C80E49" w:rsidRPr="004501CD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E49" w:rsidRPr="004501CD" w14:paraId="2FBF8CFB" w14:textId="77777777" w:rsidTr="00BB19DE">
        <w:tc>
          <w:tcPr>
            <w:tcW w:w="2178" w:type="dxa"/>
          </w:tcPr>
          <w:p w14:paraId="054D8BEA" w14:textId="77777777" w:rsidR="00C80E49" w:rsidRPr="004501CD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01CD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838" w:type="dxa"/>
          </w:tcPr>
          <w:p w14:paraId="0AFD3AA5" w14:textId="77777777" w:rsidR="00C80E49" w:rsidRPr="004501CD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904622" w14:textId="77777777" w:rsidR="00480EA8" w:rsidRPr="004501CD" w:rsidRDefault="00D941E2" w:rsidP="00480EA8">
      <w:pPr>
        <w:spacing w:after="0"/>
        <w:rPr>
          <w:rFonts w:ascii="Arial" w:hAnsi="Arial" w:cs="Arial"/>
          <w:sz w:val="20"/>
          <w:szCs w:val="20"/>
        </w:rPr>
      </w:pPr>
      <w:r w:rsidRPr="004501CD">
        <w:rPr>
          <w:rFonts w:ascii="Arial" w:hAnsi="Arial" w:cs="Arial"/>
          <w:sz w:val="20"/>
          <w:szCs w:val="20"/>
        </w:rPr>
        <w:br/>
      </w:r>
      <w:r w:rsidR="00480EA8" w:rsidRPr="004501CD">
        <w:rPr>
          <w:rFonts w:ascii="Arial" w:hAnsi="Arial" w:cs="Arial"/>
          <w:sz w:val="20"/>
          <w:szCs w:val="20"/>
        </w:rPr>
        <w:t>5</w:t>
      </w:r>
      <w:r w:rsidR="00D26E0E" w:rsidRPr="004501CD">
        <w:rPr>
          <w:rFonts w:ascii="Arial" w:hAnsi="Arial" w:cs="Arial"/>
          <w:sz w:val="20"/>
          <w:szCs w:val="20"/>
        </w:rPr>
        <w:t>.</w:t>
      </w:r>
      <w:r w:rsidR="000C497C" w:rsidRPr="004501CD">
        <w:rPr>
          <w:rFonts w:ascii="Arial" w:hAnsi="Arial" w:cs="Arial"/>
          <w:sz w:val="20"/>
          <w:szCs w:val="20"/>
        </w:rPr>
        <w:t xml:space="preserve"> </w:t>
      </w:r>
      <w:r w:rsidR="00480EA8" w:rsidRPr="004501CD">
        <w:rPr>
          <w:rFonts w:ascii="Arial" w:hAnsi="Arial" w:cs="Arial"/>
          <w:sz w:val="20"/>
          <w:szCs w:val="20"/>
        </w:rPr>
        <w:t>Please provide an overview of the company including founding date, type of industry, mission statement, head quarter’s city and state, whether it is national or multi-national, number of employees in the U.S. and number of employers outside the U.S. (</w:t>
      </w:r>
      <w:r w:rsidR="00E367E0" w:rsidRPr="004501CD">
        <w:rPr>
          <w:rFonts w:ascii="Arial" w:hAnsi="Arial" w:cs="Arial"/>
          <w:sz w:val="20"/>
          <w:szCs w:val="20"/>
        </w:rPr>
        <w:t xml:space="preserve">500 </w:t>
      </w:r>
      <w:r w:rsidR="00480EA8" w:rsidRPr="004501CD">
        <w:rPr>
          <w:rFonts w:ascii="Arial" w:hAnsi="Arial" w:cs="Arial"/>
          <w:sz w:val="20"/>
          <w:szCs w:val="20"/>
        </w:rPr>
        <w:t>words or less)</w:t>
      </w:r>
    </w:p>
    <w:p w14:paraId="6DACB857" w14:textId="116FCCAF" w:rsidR="00644CE7" w:rsidRDefault="00D941E2" w:rsidP="00644CE7">
      <w:pPr>
        <w:rPr>
          <w:rFonts w:ascii="Arial" w:hAnsi="Arial" w:cs="Arial"/>
          <w:sz w:val="20"/>
          <w:szCs w:val="20"/>
        </w:rPr>
      </w:pPr>
      <w:r w:rsidRPr="004501CD">
        <w:rPr>
          <w:rFonts w:ascii="Arial" w:hAnsi="Arial" w:cs="Arial"/>
          <w:sz w:val="20"/>
          <w:szCs w:val="20"/>
        </w:rPr>
        <w:br/>
      </w:r>
      <w:r w:rsidR="00480EA8" w:rsidRPr="002D4D97">
        <w:rPr>
          <w:rFonts w:ascii="Arial" w:hAnsi="Arial" w:cs="Arial"/>
          <w:sz w:val="20"/>
          <w:szCs w:val="20"/>
        </w:rPr>
        <w:t>6</w:t>
      </w:r>
      <w:r w:rsidR="00D26E0E" w:rsidRPr="002D4D97">
        <w:rPr>
          <w:rFonts w:ascii="Arial" w:hAnsi="Arial" w:cs="Arial"/>
          <w:sz w:val="20"/>
          <w:szCs w:val="20"/>
        </w:rPr>
        <w:t xml:space="preserve">. </w:t>
      </w:r>
      <w:r w:rsidR="00480EA8" w:rsidRPr="002D4D97">
        <w:rPr>
          <w:rFonts w:ascii="Arial" w:hAnsi="Arial" w:cs="Arial"/>
          <w:sz w:val="20"/>
          <w:szCs w:val="20"/>
        </w:rPr>
        <w:t xml:space="preserve">Please describe what the </w:t>
      </w:r>
      <w:r w:rsidR="00064A6E" w:rsidRPr="002D4D97">
        <w:rPr>
          <w:rFonts w:ascii="Arial" w:hAnsi="Arial" w:cs="Arial"/>
          <w:sz w:val="20"/>
          <w:szCs w:val="20"/>
        </w:rPr>
        <w:t>ERG/BRG</w:t>
      </w:r>
      <w:r w:rsidR="00480EA8" w:rsidRPr="002D4D97">
        <w:rPr>
          <w:rFonts w:ascii="Arial" w:hAnsi="Arial" w:cs="Arial"/>
          <w:sz w:val="20"/>
          <w:szCs w:val="20"/>
        </w:rPr>
        <w:t xml:space="preserve"> has done to </w:t>
      </w:r>
      <w:r w:rsidR="002D4D97" w:rsidRPr="002D4D97">
        <w:rPr>
          <w:rFonts w:ascii="Arial" w:hAnsi="Arial" w:cs="Arial"/>
          <w:sz w:val="20"/>
          <w:szCs w:val="20"/>
        </w:rPr>
        <w:t>promote and support the</w:t>
      </w:r>
      <w:r w:rsidR="00480EA8" w:rsidRPr="002D4D97">
        <w:rPr>
          <w:rFonts w:ascii="Arial" w:hAnsi="Arial" w:cs="Arial"/>
          <w:sz w:val="20"/>
          <w:szCs w:val="20"/>
        </w:rPr>
        <w:t xml:space="preserve"> full inclusion of people with disabilities both internally and</w:t>
      </w:r>
      <w:r w:rsidR="002D4D97" w:rsidRPr="002D4D97">
        <w:rPr>
          <w:rFonts w:ascii="Arial" w:hAnsi="Arial" w:cs="Arial"/>
          <w:sz w:val="20"/>
          <w:szCs w:val="20"/>
        </w:rPr>
        <w:t>/or</w:t>
      </w:r>
      <w:r w:rsidR="00480EA8" w:rsidRPr="002D4D97">
        <w:rPr>
          <w:rFonts w:ascii="Arial" w:hAnsi="Arial" w:cs="Arial"/>
          <w:sz w:val="20"/>
          <w:szCs w:val="20"/>
        </w:rPr>
        <w:t xml:space="preserve"> externally</w:t>
      </w:r>
      <w:r w:rsidR="002D4D97" w:rsidRPr="002D4D97">
        <w:rPr>
          <w:rFonts w:ascii="Arial" w:hAnsi="Arial" w:cs="Arial"/>
          <w:sz w:val="20"/>
          <w:szCs w:val="20"/>
        </w:rPr>
        <w:t xml:space="preserve">. </w:t>
      </w:r>
      <w:r w:rsidR="00480EA8" w:rsidRPr="002D4D97">
        <w:rPr>
          <w:rFonts w:ascii="Arial" w:hAnsi="Arial" w:cs="Arial"/>
          <w:sz w:val="20"/>
          <w:szCs w:val="20"/>
        </w:rPr>
        <w:t>Please provide a specific example(s) of these initiatives and their results.</w:t>
      </w:r>
      <w:r w:rsidR="00644CE7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E367E0" w:rsidRPr="002D4D97">
        <w:rPr>
          <w:rFonts w:ascii="Arial" w:hAnsi="Arial" w:cs="Arial"/>
          <w:b/>
          <w:sz w:val="20"/>
          <w:szCs w:val="20"/>
        </w:rPr>
        <w:t>Links to supporting information are encouraged.</w:t>
      </w:r>
      <w:r w:rsidR="007B2CFD" w:rsidRPr="002D4D97">
        <w:rPr>
          <w:rFonts w:ascii="Arial" w:hAnsi="Arial" w:cs="Arial"/>
          <w:b/>
          <w:sz w:val="20"/>
          <w:szCs w:val="20"/>
        </w:rPr>
        <w:t xml:space="preserve"> </w:t>
      </w:r>
      <w:r w:rsidR="00644CE7">
        <w:rPr>
          <w:rFonts w:ascii="Arial" w:hAnsi="Arial" w:cs="Arial"/>
          <w:sz w:val="20"/>
          <w:szCs w:val="20"/>
        </w:rPr>
        <w:t>(2</w:t>
      </w:r>
      <w:r w:rsidR="00A74C7B">
        <w:rPr>
          <w:rFonts w:ascii="Arial" w:hAnsi="Arial" w:cs="Arial"/>
          <w:sz w:val="20"/>
          <w:szCs w:val="20"/>
        </w:rPr>
        <w:t>,000 words or less) 8</w:t>
      </w:r>
      <w:r w:rsidR="007B2CFD" w:rsidRPr="002D4D97">
        <w:rPr>
          <w:rFonts w:ascii="Arial" w:hAnsi="Arial" w:cs="Arial"/>
          <w:sz w:val="20"/>
          <w:szCs w:val="20"/>
        </w:rPr>
        <w:t>5 p</w:t>
      </w:r>
      <w:r w:rsidR="0071378E" w:rsidRPr="002D4D97">
        <w:rPr>
          <w:rFonts w:ascii="Arial" w:hAnsi="Arial" w:cs="Arial"/>
          <w:sz w:val="20"/>
          <w:szCs w:val="20"/>
        </w:rPr>
        <w:t xml:space="preserve">oints </w:t>
      </w:r>
    </w:p>
    <w:p w14:paraId="0287A7D8" w14:textId="0781964D" w:rsidR="00480EA8" w:rsidRPr="00644CE7" w:rsidRDefault="00D941E2" w:rsidP="00644CE7">
      <w:pPr>
        <w:rPr>
          <w:rFonts w:ascii="Arial" w:hAnsi="Arial" w:cs="Arial"/>
          <w:sz w:val="20"/>
          <w:szCs w:val="20"/>
          <w:highlight w:val="yellow"/>
        </w:rPr>
      </w:pPr>
      <w:r w:rsidRPr="004501CD">
        <w:rPr>
          <w:rFonts w:ascii="Arial" w:hAnsi="Arial" w:cs="Arial"/>
          <w:sz w:val="20"/>
          <w:szCs w:val="20"/>
        </w:rPr>
        <w:br/>
      </w:r>
      <w:r w:rsidR="00644CE7">
        <w:rPr>
          <w:rFonts w:ascii="Arial" w:hAnsi="Arial" w:cs="Arial"/>
          <w:sz w:val="20"/>
          <w:szCs w:val="20"/>
        </w:rPr>
        <w:t>7</w:t>
      </w:r>
      <w:r w:rsidR="00480EA8" w:rsidRPr="004501CD">
        <w:rPr>
          <w:rFonts w:ascii="Arial" w:hAnsi="Arial" w:cs="Arial"/>
          <w:sz w:val="20"/>
          <w:szCs w:val="20"/>
        </w:rPr>
        <w:t>. Please provide any other supporting information to help the awards committee in the decision</w:t>
      </w:r>
      <w:r w:rsidR="007917C9">
        <w:rPr>
          <w:rFonts w:ascii="Arial" w:hAnsi="Arial" w:cs="Arial"/>
          <w:sz w:val="20"/>
          <w:szCs w:val="20"/>
        </w:rPr>
        <w:t>-</w:t>
      </w:r>
      <w:r w:rsidR="00480EA8" w:rsidRPr="004501CD">
        <w:rPr>
          <w:rFonts w:ascii="Arial" w:hAnsi="Arial" w:cs="Arial"/>
          <w:sz w:val="20"/>
          <w:szCs w:val="20"/>
        </w:rPr>
        <w:t>making process.</w:t>
      </w:r>
      <w:r w:rsidR="00E367E0" w:rsidRPr="004501CD">
        <w:rPr>
          <w:rFonts w:ascii="Arial" w:hAnsi="Arial" w:cs="Arial"/>
          <w:sz w:val="20"/>
          <w:szCs w:val="20"/>
        </w:rPr>
        <w:t xml:space="preserve"> </w:t>
      </w:r>
      <w:r w:rsidR="00E367E0" w:rsidRPr="004501CD">
        <w:rPr>
          <w:rFonts w:ascii="Arial" w:hAnsi="Arial" w:cs="Arial"/>
          <w:b/>
          <w:sz w:val="20"/>
          <w:szCs w:val="20"/>
        </w:rPr>
        <w:t>Links to supporting information are encouraged.</w:t>
      </w:r>
      <w:r w:rsidR="007B2CFD">
        <w:rPr>
          <w:rFonts w:ascii="Arial" w:hAnsi="Arial" w:cs="Arial"/>
          <w:sz w:val="20"/>
          <w:szCs w:val="20"/>
        </w:rPr>
        <w:t xml:space="preserve"> (1,000 words or less) 15 p</w:t>
      </w:r>
      <w:r w:rsidR="0071378E" w:rsidRPr="004501CD">
        <w:rPr>
          <w:rFonts w:ascii="Arial" w:hAnsi="Arial" w:cs="Arial"/>
          <w:sz w:val="20"/>
          <w:szCs w:val="20"/>
        </w:rPr>
        <w:t>oints</w:t>
      </w:r>
    </w:p>
    <w:p w14:paraId="293ECD21" w14:textId="77777777" w:rsidR="0071378E" w:rsidRPr="004501CD" w:rsidRDefault="0071378E" w:rsidP="00480E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5045A7" w14:textId="77777777" w:rsidR="003F0A98" w:rsidRPr="004501CD" w:rsidRDefault="003F0A98" w:rsidP="00755C9A">
      <w:pPr>
        <w:rPr>
          <w:rFonts w:ascii="Arial" w:hAnsi="Arial" w:cs="Arial"/>
          <w:b/>
          <w:color w:val="FF0000"/>
          <w:sz w:val="20"/>
          <w:szCs w:val="20"/>
        </w:rPr>
      </w:pPr>
      <w:r w:rsidRPr="004501CD">
        <w:rPr>
          <w:rFonts w:ascii="Arial" w:hAnsi="Arial" w:cs="Arial"/>
          <w:b/>
          <w:color w:val="FF0000"/>
          <w:sz w:val="20"/>
          <w:szCs w:val="20"/>
        </w:rPr>
        <w:t>Please do not include any attachments. You may include links in your narrative to supporting information.</w:t>
      </w:r>
    </w:p>
    <w:p w14:paraId="478D0045" w14:textId="77777777" w:rsidR="00AF56B6" w:rsidRDefault="00070384" w:rsidP="00AF56B6">
      <w:pPr>
        <w:rPr>
          <w:rFonts w:ascii="Arial" w:hAnsi="Arial" w:cs="Arial"/>
          <w:b/>
          <w:sz w:val="20"/>
          <w:szCs w:val="20"/>
        </w:rPr>
      </w:pPr>
      <w:r w:rsidRPr="004501CD">
        <w:rPr>
          <w:rFonts w:ascii="Arial" w:hAnsi="Arial" w:cs="Arial"/>
          <w:b/>
          <w:sz w:val="20"/>
          <w:szCs w:val="20"/>
        </w:rPr>
        <w:t xml:space="preserve">PLEASE </w:t>
      </w:r>
      <w:r w:rsidR="00583757" w:rsidRPr="004501CD">
        <w:rPr>
          <w:rFonts w:ascii="Arial" w:hAnsi="Arial" w:cs="Arial"/>
          <w:b/>
          <w:sz w:val="20"/>
          <w:szCs w:val="20"/>
        </w:rPr>
        <w:t xml:space="preserve">DO NOT CONVERT </w:t>
      </w:r>
      <w:r w:rsidRPr="004501CD">
        <w:rPr>
          <w:rFonts w:ascii="Arial" w:hAnsi="Arial" w:cs="Arial"/>
          <w:b/>
          <w:sz w:val="20"/>
          <w:szCs w:val="20"/>
        </w:rPr>
        <w:t xml:space="preserve">FORM </w:t>
      </w:r>
      <w:r w:rsidR="00583757" w:rsidRPr="004501CD">
        <w:rPr>
          <w:rFonts w:ascii="Arial" w:hAnsi="Arial" w:cs="Arial"/>
          <w:b/>
          <w:sz w:val="20"/>
          <w:szCs w:val="20"/>
        </w:rPr>
        <w:t>TO PDF</w:t>
      </w:r>
      <w:r w:rsidR="007B2CFD">
        <w:rPr>
          <w:rFonts w:ascii="Arial" w:hAnsi="Arial" w:cs="Arial"/>
          <w:b/>
          <w:sz w:val="20"/>
          <w:szCs w:val="20"/>
        </w:rPr>
        <w:t xml:space="preserve">. </w:t>
      </w:r>
      <w:r w:rsidR="007B2CFD">
        <w:rPr>
          <w:rFonts w:ascii="Arial" w:hAnsi="Arial" w:cs="Arial"/>
          <w:sz w:val="20"/>
          <w:szCs w:val="20"/>
        </w:rPr>
        <w:t>S</w:t>
      </w:r>
      <w:r w:rsidR="00755C9A" w:rsidRPr="007B2CFD">
        <w:rPr>
          <w:rFonts w:ascii="Arial" w:hAnsi="Arial" w:cs="Arial"/>
          <w:sz w:val="20"/>
          <w:szCs w:val="20"/>
        </w:rPr>
        <w:t>ubmit your electronic nomination to:</w:t>
      </w:r>
      <w:r w:rsidR="007B2CFD" w:rsidRPr="007B2CFD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1E1D50" w:rsidRPr="004501CD">
          <w:rPr>
            <w:rStyle w:val="Hyperlink"/>
            <w:rFonts w:ascii="Arial" w:hAnsi="Arial" w:cs="Arial"/>
            <w:b/>
            <w:sz w:val="20"/>
            <w:szCs w:val="20"/>
          </w:rPr>
          <w:t>Adele@usbln.org</w:t>
        </w:r>
      </w:hyperlink>
      <w:r w:rsidR="001E1D50" w:rsidRPr="004501CD">
        <w:rPr>
          <w:rFonts w:ascii="Arial" w:hAnsi="Arial" w:cs="Arial"/>
          <w:b/>
          <w:sz w:val="20"/>
          <w:szCs w:val="20"/>
        </w:rPr>
        <w:t xml:space="preserve"> </w:t>
      </w:r>
      <w:r w:rsidR="00776F9E" w:rsidRPr="004501CD">
        <w:rPr>
          <w:rFonts w:ascii="Arial" w:hAnsi="Arial" w:cs="Arial"/>
          <w:b/>
          <w:sz w:val="20"/>
          <w:szCs w:val="20"/>
        </w:rPr>
        <w:t xml:space="preserve"> </w:t>
      </w:r>
      <w:hyperlink r:id="rId9" w:history="1"/>
      <w:r w:rsidR="00AF56B6" w:rsidRPr="007B2CFD">
        <w:rPr>
          <w:rFonts w:ascii="Arial" w:hAnsi="Arial" w:cs="Arial"/>
          <w:sz w:val="20"/>
          <w:szCs w:val="20"/>
        </w:rPr>
        <w:t xml:space="preserve">General questions about this submission should be directed to Maggie Roffee at </w:t>
      </w:r>
      <w:hyperlink r:id="rId10" w:history="1">
        <w:r w:rsidR="00AF56B6" w:rsidRPr="004501CD">
          <w:rPr>
            <w:rStyle w:val="Hyperlink"/>
            <w:rFonts w:ascii="Arial" w:hAnsi="Arial" w:cs="Arial"/>
            <w:b/>
            <w:sz w:val="20"/>
            <w:szCs w:val="20"/>
          </w:rPr>
          <w:t>maggieroffee@gmail.com</w:t>
        </w:r>
      </w:hyperlink>
      <w:r w:rsidR="007B2CFD">
        <w:rPr>
          <w:rFonts w:ascii="Arial" w:hAnsi="Arial" w:cs="Arial"/>
          <w:b/>
          <w:sz w:val="20"/>
          <w:szCs w:val="20"/>
        </w:rPr>
        <w:t>.</w:t>
      </w:r>
    </w:p>
    <w:p w14:paraId="0750206D" w14:textId="5B691099" w:rsidR="007B2CFD" w:rsidRPr="002727F8" w:rsidRDefault="007B2CFD" w:rsidP="00AF56B6">
      <w:pPr>
        <w:rPr>
          <w:rFonts w:ascii="Arial" w:hAnsi="Arial" w:cs="Arial"/>
          <w:sz w:val="20"/>
          <w:szCs w:val="20"/>
        </w:rPr>
      </w:pPr>
      <w:r w:rsidRPr="0007010A">
        <w:rPr>
          <w:rFonts w:ascii="Arial" w:hAnsi="Arial" w:cs="Arial"/>
          <w:b/>
          <w:sz w:val="20"/>
          <w:szCs w:val="20"/>
        </w:rPr>
        <w:t xml:space="preserve">The deadline for nominee submissions is Friday, </w:t>
      </w:r>
      <w:r w:rsidR="007917C9" w:rsidRPr="0007010A">
        <w:rPr>
          <w:rFonts w:ascii="Arial" w:hAnsi="Arial" w:cs="Arial"/>
          <w:b/>
          <w:sz w:val="20"/>
          <w:szCs w:val="20"/>
        </w:rPr>
        <w:t>April 7,</w:t>
      </w:r>
      <w:r w:rsidRPr="0007010A">
        <w:rPr>
          <w:rFonts w:ascii="Arial" w:hAnsi="Arial" w:cs="Arial"/>
          <w:b/>
          <w:sz w:val="20"/>
          <w:szCs w:val="20"/>
        </w:rPr>
        <w:t xml:space="preserve"> 201</w:t>
      </w:r>
      <w:r w:rsidR="007917C9" w:rsidRPr="0007010A">
        <w:rPr>
          <w:rFonts w:ascii="Arial" w:hAnsi="Arial" w:cs="Arial"/>
          <w:b/>
          <w:sz w:val="20"/>
          <w:szCs w:val="20"/>
        </w:rPr>
        <w:t>7</w:t>
      </w:r>
      <w:r w:rsidRPr="0007010A">
        <w:rPr>
          <w:rFonts w:ascii="Arial" w:hAnsi="Arial" w:cs="Arial"/>
          <w:b/>
          <w:sz w:val="20"/>
          <w:szCs w:val="20"/>
        </w:rPr>
        <w:t>.</w:t>
      </w:r>
      <w:r w:rsidRPr="0007010A">
        <w:rPr>
          <w:rFonts w:ascii="Arial" w:hAnsi="Arial" w:cs="Arial"/>
          <w:sz w:val="20"/>
          <w:szCs w:val="20"/>
        </w:rPr>
        <w:t xml:space="preserve"> </w:t>
      </w:r>
      <w:hyperlink r:id="rId11" w:history="1"/>
      <w:r w:rsidRPr="0007010A">
        <w:rPr>
          <w:rFonts w:ascii="Arial" w:hAnsi="Arial" w:cs="Arial"/>
          <w:sz w:val="20"/>
          <w:szCs w:val="20"/>
        </w:rPr>
        <w:t>Award</w:t>
      </w:r>
      <w:r w:rsidRPr="002727F8">
        <w:rPr>
          <w:rFonts w:ascii="Arial" w:hAnsi="Arial" w:cs="Arial"/>
          <w:sz w:val="20"/>
          <w:szCs w:val="20"/>
        </w:rPr>
        <w:t xml:space="preserve"> recipients will be selected by committee and will be announced at the </w:t>
      </w:r>
      <w:hyperlink r:id="rId12" w:history="1">
        <w:r w:rsidR="002727F8" w:rsidRPr="007917C9">
          <w:rPr>
            <w:rStyle w:val="Hyperlink"/>
            <w:rFonts w:ascii="Arial" w:hAnsi="Arial" w:cs="Arial"/>
            <w:sz w:val="20"/>
            <w:szCs w:val="20"/>
          </w:rPr>
          <w:t>USBLN</w:t>
        </w:r>
        <w:r w:rsidRPr="007917C9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2727F8" w:rsidRPr="007917C9">
          <w:rPr>
            <w:rStyle w:val="Hyperlink"/>
            <w:rFonts w:ascii="Arial" w:hAnsi="Arial" w:cs="Arial"/>
            <w:sz w:val="20"/>
            <w:szCs w:val="20"/>
          </w:rPr>
          <w:t>2017 20</w:t>
        </w:r>
        <w:r w:rsidR="002727F8" w:rsidRPr="007917C9">
          <w:rPr>
            <w:rStyle w:val="Hyperlink"/>
            <w:rFonts w:ascii="Arial" w:hAnsi="Arial" w:cs="Arial"/>
            <w:sz w:val="20"/>
            <w:szCs w:val="20"/>
            <w:vertAlign w:val="superscript"/>
          </w:rPr>
          <w:t>th</w:t>
        </w:r>
        <w:r w:rsidRPr="007917C9">
          <w:rPr>
            <w:rStyle w:val="Hyperlink"/>
            <w:rFonts w:ascii="Arial" w:hAnsi="Arial" w:cs="Arial"/>
            <w:sz w:val="20"/>
            <w:szCs w:val="20"/>
          </w:rPr>
          <w:t xml:space="preserve"> Annual Conference &amp; Expo</w:t>
        </w:r>
      </w:hyperlink>
      <w:r w:rsidRPr="002727F8">
        <w:rPr>
          <w:rFonts w:ascii="Arial" w:hAnsi="Arial" w:cs="Arial"/>
          <w:sz w:val="20"/>
          <w:szCs w:val="20"/>
        </w:rPr>
        <w:t xml:space="preserve"> in Orlando, Fla. on </w:t>
      </w:r>
      <w:r w:rsidR="002727F8" w:rsidRPr="002727F8">
        <w:rPr>
          <w:rFonts w:ascii="Arial" w:hAnsi="Arial" w:cs="Arial"/>
          <w:sz w:val="20"/>
          <w:szCs w:val="20"/>
        </w:rPr>
        <w:t>August 2</w:t>
      </w:r>
      <w:r w:rsidR="007917C9">
        <w:rPr>
          <w:rFonts w:ascii="Arial" w:hAnsi="Arial" w:cs="Arial"/>
          <w:sz w:val="20"/>
          <w:szCs w:val="20"/>
        </w:rPr>
        <w:t>3</w:t>
      </w:r>
      <w:r w:rsidRPr="002727F8">
        <w:rPr>
          <w:rFonts w:ascii="Arial" w:hAnsi="Arial" w:cs="Arial"/>
          <w:sz w:val="20"/>
          <w:szCs w:val="20"/>
        </w:rPr>
        <w:t>.</w:t>
      </w:r>
      <w:r w:rsidR="00161470" w:rsidRPr="002727F8">
        <w:rPr>
          <w:rFonts w:ascii="Arial" w:hAnsi="Arial" w:cs="Arial"/>
          <w:sz w:val="20"/>
          <w:szCs w:val="20"/>
        </w:rPr>
        <w:t xml:space="preserve"> </w:t>
      </w:r>
      <w:r w:rsidRPr="002727F8">
        <w:rPr>
          <w:rFonts w:ascii="Arial" w:hAnsi="Arial" w:cs="Arial"/>
          <w:sz w:val="20"/>
          <w:szCs w:val="20"/>
        </w:rPr>
        <w:t>Please note that late nominations will not be accepted.</w:t>
      </w:r>
    </w:p>
    <w:p w14:paraId="27F8A268" w14:textId="2EAA6923" w:rsidR="00755C9A" w:rsidRPr="004501CD" w:rsidRDefault="00755C9A" w:rsidP="00755C9A">
      <w:pPr>
        <w:jc w:val="center"/>
        <w:rPr>
          <w:rFonts w:ascii="Arial" w:hAnsi="Arial" w:cs="Arial"/>
          <w:sz w:val="20"/>
          <w:szCs w:val="20"/>
        </w:rPr>
      </w:pPr>
      <w:r w:rsidRPr="002727F8">
        <w:rPr>
          <w:rFonts w:ascii="Arial" w:hAnsi="Arial" w:cs="Arial"/>
          <w:b/>
          <w:i/>
          <w:sz w:val="20"/>
          <w:szCs w:val="20"/>
        </w:rPr>
        <w:t xml:space="preserve">Thank you for submitting your nomination to the </w:t>
      </w:r>
      <w:r w:rsidRPr="002727F8">
        <w:rPr>
          <w:rFonts w:ascii="Arial" w:hAnsi="Arial" w:cs="Arial"/>
          <w:b/>
          <w:i/>
          <w:sz w:val="20"/>
          <w:szCs w:val="20"/>
        </w:rPr>
        <w:br/>
      </w:r>
      <w:r w:rsidR="00D80CAC" w:rsidRPr="002727F8">
        <w:rPr>
          <w:rFonts w:ascii="Arial" w:hAnsi="Arial" w:cs="Arial"/>
          <w:b/>
          <w:i/>
          <w:sz w:val="20"/>
          <w:szCs w:val="20"/>
        </w:rPr>
        <w:t>201</w:t>
      </w:r>
      <w:r w:rsidR="002727F8" w:rsidRPr="002727F8">
        <w:rPr>
          <w:rFonts w:ascii="Arial" w:hAnsi="Arial" w:cs="Arial"/>
          <w:b/>
          <w:i/>
          <w:sz w:val="20"/>
          <w:szCs w:val="20"/>
        </w:rPr>
        <w:t>7</w:t>
      </w:r>
      <w:r w:rsidRPr="002727F8">
        <w:rPr>
          <w:rFonts w:ascii="Arial" w:hAnsi="Arial" w:cs="Arial"/>
          <w:b/>
          <w:i/>
          <w:sz w:val="20"/>
          <w:szCs w:val="20"/>
        </w:rPr>
        <w:t xml:space="preserve"> USBLN</w:t>
      </w:r>
      <w:r w:rsidRPr="002727F8">
        <w:rPr>
          <w:rFonts w:ascii="Arial" w:hAnsi="Arial" w:cs="Arial"/>
          <w:b/>
          <w:i/>
          <w:sz w:val="20"/>
          <w:szCs w:val="20"/>
          <w:vertAlign w:val="superscript"/>
        </w:rPr>
        <w:t>®</w:t>
      </w:r>
      <w:r w:rsidRPr="002727F8">
        <w:rPr>
          <w:rFonts w:ascii="Arial" w:hAnsi="Arial" w:cs="Arial"/>
          <w:b/>
          <w:i/>
          <w:sz w:val="20"/>
          <w:szCs w:val="20"/>
        </w:rPr>
        <w:t xml:space="preserve"> Annual Leadership Awards!</w:t>
      </w:r>
    </w:p>
    <w:p w14:paraId="087B3B17" w14:textId="77777777" w:rsidR="00C44F9B" w:rsidRPr="004501CD" w:rsidRDefault="00C44F9B">
      <w:pPr>
        <w:rPr>
          <w:rFonts w:ascii="Arial" w:hAnsi="Arial" w:cs="Arial"/>
          <w:sz w:val="20"/>
          <w:szCs w:val="20"/>
        </w:rPr>
      </w:pPr>
    </w:p>
    <w:sectPr w:rsidR="00C44F9B" w:rsidRPr="004501CD" w:rsidSect="00D26E0E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9D304" w14:textId="77777777" w:rsidR="007E436C" w:rsidRDefault="007E436C" w:rsidP="007342C7">
      <w:pPr>
        <w:spacing w:after="0" w:line="240" w:lineRule="auto"/>
      </w:pPr>
      <w:r>
        <w:separator/>
      </w:r>
    </w:p>
  </w:endnote>
  <w:endnote w:type="continuationSeparator" w:id="0">
    <w:p w14:paraId="14F9719C" w14:textId="77777777" w:rsidR="007E436C" w:rsidRDefault="007E436C" w:rsidP="0073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D8007" w14:textId="14B45731" w:rsidR="007342C7" w:rsidRPr="007342C7" w:rsidRDefault="007342C7">
    <w:pPr>
      <w:pStyle w:val="Footer"/>
      <w:jc w:val="right"/>
      <w:rPr>
        <w:sz w:val="18"/>
        <w:szCs w:val="18"/>
      </w:rPr>
    </w:pPr>
    <w:r w:rsidRPr="007342C7">
      <w:rPr>
        <w:sz w:val="18"/>
        <w:szCs w:val="18"/>
      </w:rPr>
      <w:fldChar w:fldCharType="begin"/>
    </w:r>
    <w:r w:rsidRPr="007342C7">
      <w:rPr>
        <w:sz w:val="18"/>
        <w:szCs w:val="18"/>
      </w:rPr>
      <w:instrText xml:space="preserve"> PAGE   \* MERGEFORMAT </w:instrText>
    </w:r>
    <w:r w:rsidRPr="007342C7">
      <w:rPr>
        <w:sz w:val="18"/>
        <w:szCs w:val="18"/>
      </w:rPr>
      <w:fldChar w:fldCharType="separate"/>
    </w:r>
    <w:r w:rsidR="00644CE7">
      <w:rPr>
        <w:noProof/>
        <w:sz w:val="18"/>
        <w:szCs w:val="18"/>
      </w:rPr>
      <w:t>1</w:t>
    </w:r>
    <w:r w:rsidRPr="007342C7">
      <w:rPr>
        <w:sz w:val="18"/>
        <w:szCs w:val="18"/>
      </w:rPr>
      <w:fldChar w:fldCharType="end"/>
    </w:r>
  </w:p>
  <w:p w14:paraId="71155E70" w14:textId="77777777" w:rsidR="007342C7" w:rsidRDefault="007342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86727" w14:textId="77777777" w:rsidR="007E436C" w:rsidRDefault="007E436C" w:rsidP="007342C7">
      <w:pPr>
        <w:spacing w:after="0" w:line="240" w:lineRule="auto"/>
      </w:pPr>
      <w:r>
        <w:separator/>
      </w:r>
    </w:p>
  </w:footnote>
  <w:footnote w:type="continuationSeparator" w:id="0">
    <w:p w14:paraId="7FA3D92B" w14:textId="77777777" w:rsidR="007E436C" w:rsidRDefault="007E436C" w:rsidP="00734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44508"/>
    <w:multiLevelType w:val="hybridMultilevel"/>
    <w:tmpl w:val="A8E4C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95F4B"/>
    <w:multiLevelType w:val="hybridMultilevel"/>
    <w:tmpl w:val="5E741DDE"/>
    <w:lvl w:ilvl="0" w:tplc="29CCF11C">
      <w:numFmt w:val="bullet"/>
      <w:lvlText w:val="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7338DA"/>
    <w:multiLevelType w:val="hybridMultilevel"/>
    <w:tmpl w:val="D6B20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hideGrammaticalErrors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C4"/>
    <w:rsid w:val="00064A6E"/>
    <w:rsid w:val="0007010A"/>
    <w:rsid w:val="00070384"/>
    <w:rsid w:val="000832EB"/>
    <w:rsid w:val="00084BB0"/>
    <w:rsid w:val="000C497C"/>
    <w:rsid w:val="000D0B7B"/>
    <w:rsid w:val="0012513D"/>
    <w:rsid w:val="001529AD"/>
    <w:rsid w:val="00161470"/>
    <w:rsid w:val="001D011A"/>
    <w:rsid w:val="001D61A6"/>
    <w:rsid w:val="001E1D50"/>
    <w:rsid w:val="002727F8"/>
    <w:rsid w:val="00273545"/>
    <w:rsid w:val="002B175D"/>
    <w:rsid w:val="002D05E8"/>
    <w:rsid w:val="002D4D97"/>
    <w:rsid w:val="002F0F17"/>
    <w:rsid w:val="002F37EA"/>
    <w:rsid w:val="002F511B"/>
    <w:rsid w:val="00321E44"/>
    <w:rsid w:val="003620B5"/>
    <w:rsid w:val="00384E71"/>
    <w:rsid w:val="00384F82"/>
    <w:rsid w:val="00395E4F"/>
    <w:rsid w:val="003D5526"/>
    <w:rsid w:val="003F0A98"/>
    <w:rsid w:val="003F3D9C"/>
    <w:rsid w:val="003F4AB4"/>
    <w:rsid w:val="00416CBE"/>
    <w:rsid w:val="00420883"/>
    <w:rsid w:val="00432BB6"/>
    <w:rsid w:val="0044480C"/>
    <w:rsid w:val="004501CD"/>
    <w:rsid w:val="00474BC9"/>
    <w:rsid w:val="00480EA8"/>
    <w:rsid w:val="005108A7"/>
    <w:rsid w:val="00534BFB"/>
    <w:rsid w:val="00583757"/>
    <w:rsid w:val="00591E50"/>
    <w:rsid w:val="005B0998"/>
    <w:rsid w:val="005E7965"/>
    <w:rsid w:val="005F72DA"/>
    <w:rsid w:val="00614D28"/>
    <w:rsid w:val="00644CE7"/>
    <w:rsid w:val="0071378E"/>
    <w:rsid w:val="007147FB"/>
    <w:rsid w:val="007342C7"/>
    <w:rsid w:val="00755C9A"/>
    <w:rsid w:val="00770A9B"/>
    <w:rsid w:val="00776F9E"/>
    <w:rsid w:val="007917C9"/>
    <w:rsid w:val="007929DC"/>
    <w:rsid w:val="00796F01"/>
    <w:rsid w:val="007B01A6"/>
    <w:rsid w:val="007B2CFD"/>
    <w:rsid w:val="007B7B90"/>
    <w:rsid w:val="007E436C"/>
    <w:rsid w:val="007E5633"/>
    <w:rsid w:val="00835D06"/>
    <w:rsid w:val="00840427"/>
    <w:rsid w:val="008830AB"/>
    <w:rsid w:val="008B5CFD"/>
    <w:rsid w:val="0091210E"/>
    <w:rsid w:val="00936E2F"/>
    <w:rsid w:val="00942D0D"/>
    <w:rsid w:val="00950B82"/>
    <w:rsid w:val="0096778E"/>
    <w:rsid w:val="00974646"/>
    <w:rsid w:val="00980D92"/>
    <w:rsid w:val="009B0859"/>
    <w:rsid w:val="009C3489"/>
    <w:rsid w:val="009D3028"/>
    <w:rsid w:val="009E4CC4"/>
    <w:rsid w:val="00A05D33"/>
    <w:rsid w:val="00A42F77"/>
    <w:rsid w:val="00A51D41"/>
    <w:rsid w:val="00A65A93"/>
    <w:rsid w:val="00A74C7B"/>
    <w:rsid w:val="00AB17C4"/>
    <w:rsid w:val="00AE0F0B"/>
    <w:rsid w:val="00AE0F58"/>
    <w:rsid w:val="00AE128D"/>
    <w:rsid w:val="00AF56B6"/>
    <w:rsid w:val="00B11CC9"/>
    <w:rsid w:val="00B2052E"/>
    <w:rsid w:val="00B62A43"/>
    <w:rsid w:val="00B66870"/>
    <w:rsid w:val="00B910A8"/>
    <w:rsid w:val="00BA29A0"/>
    <w:rsid w:val="00BA4CF5"/>
    <w:rsid w:val="00BB19DE"/>
    <w:rsid w:val="00BB242C"/>
    <w:rsid w:val="00BD285B"/>
    <w:rsid w:val="00BF4677"/>
    <w:rsid w:val="00C3401E"/>
    <w:rsid w:val="00C41FB7"/>
    <w:rsid w:val="00C44F9B"/>
    <w:rsid w:val="00C80E49"/>
    <w:rsid w:val="00C90D77"/>
    <w:rsid w:val="00CD3D2E"/>
    <w:rsid w:val="00CE03A3"/>
    <w:rsid w:val="00CE2F15"/>
    <w:rsid w:val="00CF7D5A"/>
    <w:rsid w:val="00D010AD"/>
    <w:rsid w:val="00D23F60"/>
    <w:rsid w:val="00D24F69"/>
    <w:rsid w:val="00D26E0E"/>
    <w:rsid w:val="00D47407"/>
    <w:rsid w:val="00D76300"/>
    <w:rsid w:val="00D80CAC"/>
    <w:rsid w:val="00D941E2"/>
    <w:rsid w:val="00DB1B51"/>
    <w:rsid w:val="00DD06D1"/>
    <w:rsid w:val="00DD51D3"/>
    <w:rsid w:val="00DE6F13"/>
    <w:rsid w:val="00E367E0"/>
    <w:rsid w:val="00E55D60"/>
    <w:rsid w:val="00E84372"/>
    <w:rsid w:val="00E95028"/>
    <w:rsid w:val="00E9653C"/>
    <w:rsid w:val="00EA777B"/>
    <w:rsid w:val="00EE7951"/>
    <w:rsid w:val="00F20E11"/>
    <w:rsid w:val="00F22A1B"/>
    <w:rsid w:val="00F2723F"/>
    <w:rsid w:val="00F321CB"/>
    <w:rsid w:val="00F41C01"/>
    <w:rsid w:val="00F81564"/>
    <w:rsid w:val="00F86AF9"/>
    <w:rsid w:val="00FC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3799"/>
  <w15:docId w15:val="{30D62A2B-AE9D-43B7-8C8C-CF430336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5D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E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E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0E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44F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42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42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42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42C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746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6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8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ori@usbln.org" TargetMode="External"/><Relationship Id="rId12" Type="http://schemas.openxmlformats.org/officeDocument/2006/relationships/hyperlink" Target="http://conference.usbln.org/2017_conference/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Adele@usbln.org" TargetMode="External"/><Relationship Id="rId9" Type="http://schemas.openxmlformats.org/officeDocument/2006/relationships/hyperlink" Target="mailto:lori@usbln.org" TargetMode="External"/><Relationship Id="rId10" Type="http://schemas.openxmlformats.org/officeDocument/2006/relationships/hyperlink" Target="mailto:maggieroffee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ori\Documents\Corsair%20Files%2011_2_10\G\USBLN\Awards\2013%20Employer%20of%20the%20Year%20Award%2005-22-13%20L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C:\Users\Lori\Documents\Corsair Files 11_2_10\G\USBLN\Awards\2013 Employer of the Year Award 05-22-13 LM.dot</Template>
  <TotalTime>3</TotalTime>
  <Pages>2</Pages>
  <Words>455</Words>
  <Characters>2594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3043</CharactersWithSpaces>
  <SharedDoc>false</SharedDoc>
  <HLinks>
    <vt:vector size="24" baseType="variant">
      <vt:variant>
        <vt:i4>8323162</vt:i4>
      </vt:variant>
      <vt:variant>
        <vt:i4>9</vt:i4>
      </vt:variant>
      <vt:variant>
        <vt:i4>0</vt:i4>
      </vt:variant>
      <vt:variant>
        <vt:i4>5</vt:i4>
      </vt:variant>
      <vt:variant>
        <vt:lpwstr>mailto:lori@usbln.org</vt:lpwstr>
      </vt:variant>
      <vt:variant>
        <vt:lpwstr/>
      </vt:variant>
      <vt:variant>
        <vt:i4>7078015</vt:i4>
      </vt:variant>
      <vt:variant>
        <vt:i4>6</vt:i4>
      </vt:variant>
      <vt:variant>
        <vt:i4>0</vt:i4>
      </vt:variant>
      <vt:variant>
        <vt:i4>5</vt:i4>
      </vt:variant>
      <vt:variant>
        <vt:lpwstr>http://www.usbln.org/annual-conference.html</vt:lpwstr>
      </vt:variant>
      <vt:variant>
        <vt:lpwstr/>
      </vt:variant>
      <vt:variant>
        <vt:i4>8323162</vt:i4>
      </vt:variant>
      <vt:variant>
        <vt:i4>3</vt:i4>
      </vt:variant>
      <vt:variant>
        <vt:i4>0</vt:i4>
      </vt:variant>
      <vt:variant>
        <vt:i4>5</vt:i4>
      </vt:variant>
      <vt:variant>
        <vt:lpwstr>mailto:lori@usbln.org</vt:lpwstr>
      </vt:variant>
      <vt:variant>
        <vt:lpwstr/>
      </vt:variant>
      <vt:variant>
        <vt:i4>2949229</vt:i4>
      </vt:variant>
      <vt:variant>
        <vt:i4>0</vt:i4>
      </vt:variant>
      <vt:variant>
        <vt:i4>0</vt:i4>
      </vt:variant>
      <vt:variant>
        <vt:i4>5</vt:i4>
      </vt:variant>
      <vt:variant>
        <vt:lpwstr>http://www.usblnannualconference.org/index.html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Brian Horn</cp:lastModifiedBy>
  <cp:revision>5</cp:revision>
  <dcterms:created xsi:type="dcterms:W3CDTF">2017-01-11T16:57:00Z</dcterms:created>
  <dcterms:modified xsi:type="dcterms:W3CDTF">2017-01-11T17:53:00Z</dcterms:modified>
</cp:coreProperties>
</file>